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45356" w14:textId="77777777" w:rsidR="007605DD" w:rsidRDefault="001801FB" w:rsidP="007F3867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Appendix </w:t>
      </w:r>
      <w:bookmarkStart w:id="0" w:name="_GoBack"/>
      <w:bookmarkEnd w:id="0"/>
      <w:r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1 </w:t>
      </w:r>
      <w:r w:rsidR="007F3867" w:rsidRPr="00396460"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14:paraId="0732CF4C" w14:textId="049DF4CB" w:rsidR="007F3867" w:rsidRPr="007605DD" w:rsidRDefault="007605DD" w:rsidP="007F3867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 w:rsidRPr="007605DD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</w:t>
      </w:r>
      <w:r w:rsidR="0085698B" w:rsidRPr="007605DD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 xml:space="preserve"> in Thailand’s</w:t>
      </w:r>
      <w:r w:rsidR="0063055C" w:rsidRPr="007605DD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 xml:space="preserve"> </w:t>
      </w:r>
      <w:r w:rsidR="007F3867" w:rsidRPr="007605DD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Public Comments Sheet</w:t>
      </w:r>
    </w:p>
    <w:p w14:paraId="434747B0" w14:textId="77777777" w:rsidR="00C637E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TO: </w:t>
      </w:r>
      <w:r w:rsidRPr="00396460">
        <w:rPr>
          <w:rFonts w:cs="ＭＳ 明朝"/>
          <w:color w:val="000000"/>
          <w:kern w:val="0"/>
          <w:szCs w:val="21"/>
        </w:rPr>
        <w:t>The secretariat of Nippon CSR Consortium (CRT-Japan)</w:t>
      </w:r>
      <w:r>
        <w:rPr>
          <w:rFonts w:cs="ＭＳ 明朝" w:hint="eastAsia"/>
          <w:color w:val="000000"/>
          <w:kern w:val="0"/>
          <w:szCs w:val="21"/>
        </w:rPr>
        <w:t xml:space="preserve">  </w:t>
      </w:r>
      <w:r w:rsidR="004545BA">
        <w:rPr>
          <w:rFonts w:cs="ＭＳ 明朝" w:hint="eastAsia"/>
          <w:color w:val="000000"/>
          <w:kern w:val="0"/>
          <w:szCs w:val="21"/>
        </w:rPr>
        <w:t xml:space="preserve">　　</w:t>
      </w:r>
    </w:p>
    <w:p w14:paraId="209603CE" w14:textId="77777777" w:rsidR="007F3867" w:rsidRPr="00396460" w:rsidRDefault="007F3867" w:rsidP="007F3867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8" w:history="1">
        <w:r w:rsidR="00C637E0">
          <w:rPr>
            <w:rStyle w:val="ab"/>
            <w:rFonts w:hint="eastAsia"/>
            <w:szCs w:val="21"/>
          </w:rPr>
          <w:t>yourcomments</w:t>
        </w:r>
        <w:r w:rsidRPr="00C27F08">
          <w:rPr>
            <w:rStyle w:val="ab"/>
            <w:szCs w:val="21"/>
          </w:rPr>
          <w:t>@crt-japan.jp</w:t>
        </w:r>
      </w:hyperlink>
    </w:p>
    <w:p w14:paraId="361CB9A6" w14:textId="77777777" w:rsidR="007F3867" w:rsidRPr="004545BA" w:rsidRDefault="007F3867" w:rsidP="007F3867">
      <w:pPr>
        <w:jc w:val="left"/>
      </w:pPr>
    </w:p>
    <w:p w14:paraId="070AD78C" w14:textId="77777777" w:rsidR="007F3867" w:rsidRPr="003C5E2D" w:rsidRDefault="007F3867" w:rsidP="007F3867">
      <w:pPr>
        <w:jc w:val="left"/>
        <w:rPr>
          <w:rFonts w:cs="Arial"/>
          <w:b/>
          <w:szCs w:val="21"/>
        </w:rPr>
      </w:pPr>
      <w:r w:rsidRPr="003C5E2D">
        <w:rPr>
          <w:rFonts w:eastAsia="PMingLiU" w:cs="Arial" w:hint="eastAsia"/>
          <w:b/>
          <w:szCs w:val="21"/>
          <w:lang w:eastAsia="zh-TW"/>
        </w:rPr>
        <w:t>Personal details</w:t>
      </w:r>
    </w:p>
    <w:p w14:paraId="45FBB8DA" w14:textId="77777777" w:rsidR="007F3867" w:rsidRDefault="007F3867" w:rsidP="007F3867">
      <w:pPr>
        <w:jc w:val="left"/>
      </w:pPr>
      <w:r>
        <w:rPr>
          <w:rFonts w:hint="eastAsia"/>
          <w:u w:val="single"/>
        </w:rPr>
        <w:t>Name:</w:t>
      </w:r>
      <w:r w:rsidRPr="004F69C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64EF565D" w14:textId="77777777" w:rsidR="007F3867" w:rsidRPr="00396460" w:rsidRDefault="007F3867" w:rsidP="007F3867">
      <w:pPr>
        <w:jc w:val="left"/>
        <w:rPr>
          <w:u w:val="single"/>
        </w:rPr>
      </w:pPr>
      <w:r>
        <w:rPr>
          <w:rFonts w:hint="eastAsia"/>
          <w:u w:val="single"/>
        </w:rPr>
        <w:t>Organisation Name/Division:</w:t>
      </w:r>
      <w:r w:rsidRPr="004F69CC">
        <w:rPr>
          <w:rFonts w:hint="eastAsia"/>
          <w:u w:val="single"/>
        </w:rPr>
        <w:t xml:space="preserve">　　　　　　　　　　　　　　　</w:t>
      </w:r>
    </w:p>
    <w:p w14:paraId="4CD11F73" w14:textId="77777777" w:rsidR="007F3867" w:rsidRDefault="007F3867" w:rsidP="007F3867">
      <w:pPr>
        <w:jc w:val="lef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-mail address:</w:t>
      </w:r>
      <w:r w:rsidRPr="004F69CC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0DB06DAD" w14:textId="77777777" w:rsidR="00CD7E3E" w:rsidRDefault="00CD7E3E" w:rsidP="007F3867">
      <w:pPr>
        <w:jc w:val="left"/>
        <w:rPr>
          <w:u w:val="single"/>
        </w:rPr>
      </w:pPr>
    </w:p>
    <w:p w14:paraId="446C32BB" w14:textId="77777777" w:rsidR="004545BA" w:rsidRDefault="004545BA" w:rsidP="0063055C">
      <w:pPr>
        <w:spacing w:beforeLines="20" w:before="67" w:afterLines="20" w:after="67"/>
        <w:jc w:val="left"/>
        <w:rPr>
          <w:vanish/>
        </w:rPr>
      </w:pPr>
    </w:p>
    <w:p w14:paraId="05E30235" w14:textId="77777777" w:rsidR="00CD7E3E" w:rsidRPr="00396460" w:rsidRDefault="00CD7E3E" w:rsidP="0063055C">
      <w:pPr>
        <w:spacing w:beforeLines="20" w:before="67" w:afterLines="20" w:after="67"/>
        <w:jc w:val="left"/>
        <w:rPr>
          <w:vanish/>
        </w:rPr>
      </w:pPr>
    </w:p>
    <w:p w14:paraId="70D86FA9" w14:textId="77777777" w:rsidR="00CD7E3E" w:rsidRDefault="00CD7E3E">
      <w:pPr>
        <w:widowControl/>
        <w:jc w:val="left"/>
        <w:rPr>
          <w:rFonts w:cs="Century"/>
          <w:szCs w:val="21"/>
        </w:rPr>
      </w:pPr>
    </w:p>
    <w:p w14:paraId="3A40A061" w14:textId="66A1F30C" w:rsidR="007F3867" w:rsidRPr="00B603E7" w:rsidRDefault="00C637E0" w:rsidP="001801FB">
      <w:pPr>
        <w:pStyle w:val="afd"/>
        <w:numPr>
          <w:ilvl w:val="0"/>
          <w:numId w:val="23"/>
        </w:numPr>
        <w:spacing w:beforeLines="20" w:before="67" w:afterLines="20" w:after="67"/>
        <w:ind w:leftChars="0"/>
        <w:jc w:val="left"/>
      </w:pPr>
      <w:r>
        <w:rPr>
          <w:rFonts w:hint="eastAsia"/>
        </w:rPr>
        <w:t>Please share any comments on `</w:t>
      </w:r>
      <w:r w:rsidR="006C1546">
        <w:t xml:space="preserve">Thai and Japanese companies </w:t>
      </w:r>
      <w:r w:rsidR="006C1546">
        <w:rPr>
          <w:rFonts w:hint="eastAsia"/>
        </w:rPr>
        <w:t xml:space="preserve">human rights </w:t>
      </w:r>
      <w:proofErr w:type="gramStart"/>
      <w:r w:rsidR="006C1546">
        <w:rPr>
          <w:rFonts w:hint="eastAsia"/>
        </w:rPr>
        <w:t xml:space="preserve">issues </w:t>
      </w:r>
      <w:r>
        <w:rPr>
          <w:rFonts w:hint="eastAsia"/>
        </w:rPr>
        <w:t xml:space="preserve"> (</w:t>
      </w:r>
      <w:proofErr w:type="gramEnd"/>
      <w:r>
        <w:rPr>
          <w:rFonts w:hint="eastAsia"/>
        </w:rPr>
        <w:t>draft)` document.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7F3867" w14:paraId="54017B48" w14:textId="77777777" w:rsidTr="007F3867">
        <w:tc>
          <w:tcPr>
            <w:tcW w:w="9072" w:type="dxa"/>
          </w:tcPr>
          <w:p w14:paraId="5C5577FD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55E8FB14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5F503C2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39E0CFC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164DB6A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542505D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C11FE58" w14:textId="77777777"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9572181" w14:textId="77777777"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EAD19CC" w14:textId="77777777"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1C368F9" w14:textId="77777777"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09EE555" w14:textId="77777777"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AD0D5A7" w14:textId="77777777" w:rsidR="00CD7E3E" w:rsidRDefault="00CD7E3E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8A15776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0A52401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6327E9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8FEDEB4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4B256B1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8B479B9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EAE9B9A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B944448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20C2FC3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89108C2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F09C7CD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542EEB2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3CBF9CE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33B3731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1C12719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5A05AAD2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67711BB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0F00BCC" w14:textId="77777777" w:rsidR="007F3867" w:rsidRDefault="007F3867" w:rsidP="00866C3B">
            <w:pPr>
              <w:pStyle w:val="afd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14:paraId="57E361C1" w14:textId="77777777" w:rsidR="007F3867" w:rsidRPr="00C637E0" w:rsidRDefault="007F3867" w:rsidP="00C637E0">
      <w:pPr>
        <w:widowControl/>
        <w:jc w:val="left"/>
      </w:pPr>
      <w:r>
        <w:br w:type="page"/>
      </w:r>
    </w:p>
    <w:p w14:paraId="148D4264" w14:textId="77777777" w:rsidR="001801FB" w:rsidRDefault="001801FB" w:rsidP="001801FB">
      <w:pPr>
        <w:widowControl/>
        <w:jc w:val="left"/>
        <w:rPr>
          <w:rFonts w:cs="Arial"/>
        </w:rPr>
      </w:pPr>
      <w:r>
        <w:rPr>
          <w:rFonts w:cs="Arial"/>
        </w:rPr>
        <w:lastRenderedPageBreak/>
        <w:t xml:space="preserve">2. </w:t>
      </w:r>
      <w:r w:rsidR="00C637E0" w:rsidRPr="001801FB">
        <w:rPr>
          <w:rFonts w:cs="Arial" w:hint="eastAsia"/>
        </w:rPr>
        <w:t>Please freely respond with any comments o</w:t>
      </w:r>
      <w:r w:rsidR="006C1546" w:rsidRPr="001801FB">
        <w:rPr>
          <w:rFonts w:cs="Arial" w:hint="eastAsia"/>
        </w:rPr>
        <w:t>n `</w:t>
      </w:r>
      <w:r w:rsidR="006C1546" w:rsidRPr="001801FB">
        <w:rPr>
          <w:rFonts w:cs="Arial"/>
        </w:rPr>
        <w:t xml:space="preserve">Thai and Japanese </w:t>
      </w:r>
      <w:proofErr w:type="gramStart"/>
      <w:r w:rsidR="006C1546" w:rsidRPr="001801FB">
        <w:rPr>
          <w:rFonts w:cs="Arial"/>
        </w:rPr>
        <w:t>companies</w:t>
      </w:r>
      <w:proofErr w:type="gramEnd"/>
      <w:r w:rsidR="006C1546" w:rsidRPr="001801FB">
        <w:rPr>
          <w:rFonts w:cs="Arial"/>
        </w:rPr>
        <w:t xml:space="preserve"> </w:t>
      </w:r>
      <w:r w:rsidR="006C1546" w:rsidRPr="001801FB">
        <w:rPr>
          <w:rFonts w:cs="Arial" w:hint="eastAsia"/>
        </w:rPr>
        <w:t xml:space="preserve">human rights </w:t>
      </w:r>
    </w:p>
    <w:p w14:paraId="492A18D5" w14:textId="0A38AF21" w:rsidR="006C1546" w:rsidRPr="001801FB" w:rsidRDefault="006C1546" w:rsidP="001801FB">
      <w:pPr>
        <w:widowControl/>
        <w:ind w:firstLineChars="150" w:firstLine="315"/>
        <w:jc w:val="left"/>
        <w:rPr>
          <w:rFonts w:cs="Arial"/>
        </w:rPr>
      </w:pPr>
      <w:proofErr w:type="gramStart"/>
      <w:r w:rsidRPr="001801FB">
        <w:rPr>
          <w:rFonts w:cs="Arial" w:hint="eastAsia"/>
        </w:rPr>
        <w:t>issues</w:t>
      </w:r>
      <w:proofErr w:type="gramEnd"/>
      <w:r w:rsidRPr="001801FB">
        <w:rPr>
          <w:rFonts w:cs="Arial" w:hint="eastAsia"/>
        </w:rPr>
        <w:t xml:space="preserve"> </w:t>
      </w:r>
      <w:r w:rsidR="00C637E0" w:rsidRPr="001801FB">
        <w:rPr>
          <w:rFonts w:cs="Arial" w:hint="eastAsia"/>
        </w:rPr>
        <w:t>(draft)` document.</w:t>
      </w:r>
    </w:p>
    <w:tbl>
      <w:tblPr>
        <w:tblStyle w:val="aff5"/>
        <w:tblW w:w="9072" w:type="dxa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6804"/>
      </w:tblGrid>
      <w:tr w:rsidR="00C637E0" w14:paraId="6C2E9B77" w14:textId="77777777" w:rsidTr="00517500">
        <w:tc>
          <w:tcPr>
            <w:tcW w:w="992" w:type="dxa"/>
            <w:shd w:val="clear" w:color="auto" w:fill="F2F2F2" w:themeFill="background1" w:themeFillShade="F2"/>
          </w:tcPr>
          <w:p w14:paraId="6F07768C" w14:textId="77777777" w:rsidR="00C637E0" w:rsidRDefault="006C1546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Thai or </w:t>
            </w:r>
          </w:p>
          <w:p w14:paraId="0C5BCA87" w14:textId="77777777" w:rsidR="006C1546" w:rsidRPr="006C1546" w:rsidRDefault="006C1546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  <w:lang w:val="en-US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87565A6" w14:textId="77777777"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0AC96B86" w14:textId="77777777" w:rsidR="00C637E0" w:rsidRPr="0039646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 w:rsidRPr="00396460">
              <w:rPr>
                <w:rFonts w:cstheme="majorHAnsi"/>
                <w:kern w:val="0"/>
                <w:szCs w:val="21"/>
              </w:rPr>
              <w:t xml:space="preserve"> </w:t>
            </w:r>
            <w:r>
              <w:rPr>
                <w:rFonts w:cstheme="majorHAnsi" w:hint="eastAsia"/>
                <w:kern w:val="0"/>
                <w:szCs w:val="21"/>
              </w:rPr>
              <w:t>Any comments</w:t>
            </w:r>
          </w:p>
        </w:tc>
      </w:tr>
      <w:tr w:rsidR="00C637E0" w14:paraId="6E986191" w14:textId="77777777" w:rsidTr="00823DE0">
        <w:tc>
          <w:tcPr>
            <w:tcW w:w="992" w:type="dxa"/>
          </w:tcPr>
          <w:p w14:paraId="530F0F61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3CDCC7E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092A9F7F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3357492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4C5F009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9671CB" w14:textId="77777777" w:rsidR="00C637E0" w:rsidRPr="001216BA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73F6DC37" w14:textId="77777777" w:rsidTr="00423DC0">
        <w:tc>
          <w:tcPr>
            <w:tcW w:w="992" w:type="dxa"/>
          </w:tcPr>
          <w:p w14:paraId="66E3FC4C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352DCEE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2CF270D3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DF2ABD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777790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32C686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7F4B216F" w14:textId="77777777" w:rsidTr="00E1592F">
        <w:tc>
          <w:tcPr>
            <w:tcW w:w="992" w:type="dxa"/>
          </w:tcPr>
          <w:p w14:paraId="606B2C81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0A973AE4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66BAF120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CC15096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F3D5CEB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224F5B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72B420F3" w14:textId="77777777" w:rsidTr="00270C77">
        <w:tc>
          <w:tcPr>
            <w:tcW w:w="992" w:type="dxa"/>
          </w:tcPr>
          <w:p w14:paraId="004E9531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1BE21A3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561D43D4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C00D88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1D3FB5D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C5EFA46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478E2382" w14:textId="77777777" w:rsidTr="00114C34">
        <w:tc>
          <w:tcPr>
            <w:tcW w:w="992" w:type="dxa"/>
          </w:tcPr>
          <w:p w14:paraId="0360FC19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3AB3FB43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25BB0B50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3ADCAF7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D50237A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6DA635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3B25D8F7" w14:textId="77777777" w:rsidTr="004E2C3B">
        <w:tc>
          <w:tcPr>
            <w:tcW w:w="992" w:type="dxa"/>
          </w:tcPr>
          <w:p w14:paraId="32F50D6A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7E107784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58C60541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FC463A8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C300416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919BAF4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50B814D6" w14:textId="77777777" w:rsidTr="007018ED">
        <w:tc>
          <w:tcPr>
            <w:tcW w:w="992" w:type="dxa"/>
          </w:tcPr>
          <w:p w14:paraId="360149A8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6A738845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6D3FC1E4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1FE2736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E33254C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2AB6EB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C637E0" w14:paraId="06B14E27" w14:textId="77777777" w:rsidTr="00C709C6">
        <w:tc>
          <w:tcPr>
            <w:tcW w:w="992" w:type="dxa"/>
          </w:tcPr>
          <w:p w14:paraId="410429D0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7C4E2C2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804" w:type="dxa"/>
          </w:tcPr>
          <w:p w14:paraId="373C1048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64971E6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A352EF" w14:textId="77777777" w:rsidR="00C637E0" w:rsidRDefault="00C637E0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7F3867" w14:paraId="5210626A" w14:textId="77777777" w:rsidTr="007F3867">
        <w:tc>
          <w:tcPr>
            <w:tcW w:w="9072" w:type="dxa"/>
            <w:gridSpan w:val="3"/>
          </w:tcPr>
          <w:p w14:paraId="5B0FF1E7" w14:textId="77777777"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  <w:r w:rsidRPr="00396460">
              <w:rPr>
                <w:rFonts w:cs="ＭＳ 明朝"/>
                <w:kern w:val="0"/>
                <w:szCs w:val="21"/>
              </w:rPr>
              <w:t>Free comments</w:t>
            </w:r>
            <w:r>
              <w:rPr>
                <w:rFonts w:cs="ＭＳ 明朝" w:hint="eastAsia"/>
                <w:kern w:val="0"/>
                <w:szCs w:val="21"/>
              </w:rPr>
              <w:t>:</w:t>
            </w:r>
          </w:p>
          <w:p w14:paraId="0DC00C8E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AE4AB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87487D4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98B7879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699BD74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30602F4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8AC0F34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BCFF917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4939E8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E3488B6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06DA3C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3003D8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599C5A64" w14:textId="77777777" w:rsidR="007F3867" w:rsidRPr="006C1546" w:rsidRDefault="007F3867" w:rsidP="007F3867">
      <w:pPr>
        <w:widowControl/>
        <w:jc w:val="left"/>
        <w:rPr>
          <w:lang w:val="en-US"/>
        </w:rPr>
      </w:pPr>
    </w:p>
    <w:p w14:paraId="5E449F05" w14:textId="3CAFF3C6" w:rsidR="007F3867" w:rsidRPr="001801FB" w:rsidRDefault="001801FB" w:rsidP="001801FB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t xml:space="preserve">3. </w:t>
      </w:r>
      <w:r w:rsidR="007F3867" w:rsidRPr="00335C77">
        <w:rPr>
          <w:rFonts w:hint="eastAsia"/>
        </w:rPr>
        <w:t>Comments on the format and procedure of the final report</w:t>
      </w:r>
    </w:p>
    <w:tbl>
      <w:tblPr>
        <w:tblStyle w:val="aff5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F3867" w:rsidRPr="00396460" w14:paraId="667DE8D0" w14:textId="77777777" w:rsidTr="00C637E0">
        <w:trPr>
          <w:trHeight w:val="11798"/>
        </w:trPr>
        <w:tc>
          <w:tcPr>
            <w:tcW w:w="8788" w:type="dxa"/>
          </w:tcPr>
          <w:p w14:paraId="099563DA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3245E4A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5420A48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1915E59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0DD4F47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537338E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1C1A37B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CA977CF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C65F6AC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EB50058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0DB2455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20DAE17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1DC80B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3420C6C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7E36A79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A78524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4F8B7EC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B49B92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FC10AC7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BC74CDD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7DC6238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CB0F76D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C10FED2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30C7930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091D11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50E86F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95BAF8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D68CD8B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8A213A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CD7E1ED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1032427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08ECB1A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112839A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E4F9F0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F93F76D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A87F96D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D78829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335E8D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631626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F9815E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88C2F21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4F8EF6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D04801B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0B36F2A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EBC728D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E837253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3C5B197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23AED16" w14:textId="77777777" w:rsidR="007F3867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A628F4" w14:textId="77777777" w:rsidR="007F3867" w:rsidRPr="00396460" w:rsidRDefault="007F3867" w:rsidP="00866C3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14:paraId="0759720C" w14:textId="77777777" w:rsidR="00812173" w:rsidRPr="00C637E0" w:rsidRDefault="00C637E0" w:rsidP="007F3867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 w:hint="eastAsia"/>
          <w:szCs w:val="21"/>
        </w:rPr>
        <w:t>Thank you so much for your cooperation.</w:t>
      </w:r>
    </w:p>
    <w:sectPr w:rsidR="00812173" w:rsidRPr="00C637E0" w:rsidSect="00D46EC7">
      <w:headerReference w:type="default" r:id="rId9"/>
      <w:footerReference w:type="default" r:id="rId10"/>
      <w:pgSz w:w="11906" w:h="16838" w:code="9"/>
      <w:pgMar w:top="1701" w:right="1418" w:bottom="1701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3A83" w14:textId="77777777" w:rsidR="009E7A10" w:rsidRDefault="009E7A10">
      <w:r>
        <w:separator/>
      </w:r>
    </w:p>
  </w:endnote>
  <w:endnote w:type="continuationSeparator" w:id="0">
    <w:p w14:paraId="4C0A1BD8" w14:textId="77777777" w:rsidR="009E7A10" w:rsidRDefault="009E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altName w:val="Optima ExtraBlack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794F" w14:textId="77777777" w:rsidR="004E427B" w:rsidRPr="00A26DDD" w:rsidRDefault="004E427B">
    <w:pPr>
      <w:jc w:val="center"/>
      <w:rPr>
        <w:rFonts w:ascii="Times New Roman" w:eastAsia="HG正楷書体-PRO" w:hAnsi="Times New Roman"/>
        <w:b/>
        <w:bCs/>
      </w:rPr>
    </w:pPr>
    <w:proofErr w:type="spellStart"/>
    <w:r w:rsidRPr="00A26DDD">
      <w:rPr>
        <w:rFonts w:ascii="Times New Roman" w:eastAsia="HG正楷書体-PRO" w:hAnsi="Times New Roman"/>
        <w:b/>
        <w:bCs/>
      </w:rPr>
      <w:t>Caux</w:t>
    </w:r>
    <w:proofErr w:type="spellEnd"/>
    <w:r w:rsidRPr="00A26DDD">
      <w:rPr>
        <w:rFonts w:ascii="Times New Roman" w:eastAsia="HG正楷書体-PRO" w:hAnsi="Times New Roman"/>
        <w:b/>
        <w:bCs/>
      </w:rPr>
      <w:t xml:space="preserve"> Round Table Japan</w:t>
    </w:r>
  </w:p>
  <w:p w14:paraId="42C17FA0" w14:textId="77777777" w:rsidR="004E427B" w:rsidRPr="00A26DDD" w:rsidRDefault="004E427B" w:rsidP="00A26DDD">
    <w:pPr>
      <w:pStyle w:val="a3"/>
      <w:jc w:val="center"/>
      <w:rPr>
        <w:rFonts w:ascii="Times New Roman" w:eastAsia="HG正楷書体-PRO" w:hAnsi="Times New Roman"/>
      </w:rPr>
    </w:pPr>
    <w:r w:rsidRPr="00A26DDD">
      <w:rPr>
        <w:rFonts w:ascii="Times New Roman" w:eastAsia="HG正楷書体-PRO" w:hAnsi="Times New Roman"/>
      </w:rPr>
      <w:t xml:space="preserve">Shibuya </w:t>
    </w:r>
    <w:proofErr w:type="spellStart"/>
    <w:r w:rsidRPr="00A26DDD">
      <w:rPr>
        <w:rFonts w:ascii="Times New Roman" w:eastAsia="HG正楷書体-PRO" w:hAnsi="Times New Roman"/>
      </w:rPr>
      <w:t>Sanshin</w:t>
    </w:r>
    <w:proofErr w:type="spellEnd"/>
    <w:r w:rsidRPr="00A26DDD">
      <w:rPr>
        <w:rFonts w:ascii="Times New Roman" w:eastAsia="HG正楷書体-PRO" w:hAnsi="Times New Roman"/>
      </w:rPr>
      <w:t xml:space="preserve"> Mansion 505, 29-33 </w:t>
    </w:r>
    <w:proofErr w:type="spellStart"/>
    <w:r w:rsidRPr="00A26DDD">
      <w:rPr>
        <w:rFonts w:ascii="Times New Roman" w:eastAsia="HG正楷書体-PRO" w:hAnsi="Times New Roman"/>
      </w:rPr>
      <w:t>Sakuragaoka-cho</w:t>
    </w:r>
    <w:proofErr w:type="spellEnd"/>
    <w:r w:rsidRPr="00A26DDD">
      <w:rPr>
        <w:rFonts w:ascii="Times New Roman" w:eastAsia="HG正楷書体-PRO" w:hAnsi="Times New Roman"/>
      </w:rPr>
      <w:t>, Shibuya-</w:t>
    </w:r>
    <w:proofErr w:type="spellStart"/>
    <w:r w:rsidRPr="00A26DDD">
      <w:rPr>
        <w:rFonts w:ascii="Times New Roman" w:eastAsia="HG正楷書体-PRO" w:hAnsi="Times New Roman"/>
      </w:rPr>
      <w:t>ku</w:t>
    </w:r>
    <w:proofErr w:type="spellEnd"/>
    <w:r w:rsidRPr="00A26DDD">
      <w:rPr>
        <w:rFonts w:ascii="Times New Roman" w:eastAsia="HG正楷書体-PRO" w:hAnsi="Times New Roman"/>
      </w:rPr>
      <w:t>, Tokyo, 150-0031, JAPAN</w:t>
    </w:r>
  </w:p>
  <w:p w14:paraId="1449F23F" w14:textId="77777777" w:rsidR="004E427B" w:rsidRDefault="00DA52C1" w:rsidP="00174F79">
    <w:pPr>
      <w:pStyle w:val="a5"/>
      <w:framePr w:wrap="auto" w:vAnchor="text" w:hAnchor="margin" w:xAlign="right" w:y="1"/>
      <w:rPr>
        <w:rStyle w:val="afe"/>
        <w:rFonts w:ascii="Times New Roman" w:hAnsi="Times New Roman"/>
      </w:rPr>
    </w:pPr>
    <w:r>
      <w:rPr>
        <w:rStyle w:val="afe"/>
      </w:rPr>
      <w:fldChar w:fldCharType="begin"/>
    </w:r>
    <w:r w:rsidR="004E427B">
      <w:rPr>
        <w:rStyle w:val="afe"/>
      </w:rPr>
      <w:instrText xml:space="preserve">PAGE  </w:instrText>
    </w:r>
    <w:r w:rsidR="004E427B">
      <w:rPr>
        <w:rStyle w:val="afe"/>
        <w:noProof/>
      </w:rPr>
      <w:instrText>68</w:instrText>
    </w:r>
    <w:r>
      <w:rPr>
        <w:rStyle w:val="afe"/>
      </w:rPr>
      <w:fldChar w:fldCharType="separate"/>
    </w:r>
    <w:r w:rsidR="007605DD">
      <w:rPr>
        <w:rStyle w:val="afe"/>
        <w:noProof/>
      </w:rPr>
      <w:t>1</w:t>
    </w:r>
    <w:r>
      <w:rPr>
        <w:rStyle w:val="afe"/>
      </w:rPr>
      <w:fldChar w:fldCharType="end"/>
    </w:r>
  </w:p>
  <w:p w14:paraId="73DF1B8C" w14:textId="77777777" w:rsidR="004E427B" w:rsidRPr="00A26DDD" w:rsidRDefault="004E427B" w:rsidP="00A26DDD">
    <w:pPr>
      <w:pStyle w:val="a3"/>
      <w:jc w:val="center"/>
      <w:rPr>
        <w:rFonts w:ascii="Times New Roman" w:hAnsi="Times New Roman"/>
      </w:rPr>
    </w:pPr>
    <w:r w:rsidRPr="00A26DDD">
      <w:rPr>
        <w:rFonts w:ascii="Times New Roman" w:eastAsia="HG正楷書体-PRO" w:hAnsi="Times New Roman"/>
      </w:rPr>
      <w:t>TEL:</w:t>
    </w:r>
    <w:r w:rsidRPr="00A26DDD">
      <w:rPr>
        <w:rFonts w:ascii="Times New Roman" w:hAnsi="Times New Roman"/>
      </w:rPr>
      <w:t xml:space="preserve"> </w:t>
    </w:r>
    <w:r w:rsidRPr="00A26DDD">
      <w:rPr>
        <w:rFonts w:ascii="Times New Roman" w:eastAsia="HG正楷書体-PRO" w:hAnsi="Times New Roman"/>
      </w:rPr>
      <w:t>+81-3-5728-6365 FAX</w:t>
    </w:r>
    <w:proofErr w:type="gramStart"/>
    <w:r w:rsidRPr="00A26DDD">
      <w:rPr>
        <w:rFonts w:ascii="Times New Roman" w:eastAsia="HG正楷書体-PRO" w:hAnsi="Times New Roman"/>
      </w:rPr>
      <w:t>:+</w:t>
    </w:r>
    <w:proofErr w:type="gramEnd"/>
    <w:r w:rsidRPr="00A26DDD">
      <w:rPr>
        <w:rFonts w:ascii="Times New Roman" w:eastAsia="HG正楷書体-PRO" w:hAnsi="Times New Roman"/>
      </w:rPr>
      <w:t>81-3-5728-6366</w:t>
    </w:r>
  </w:p>
  <w:p w14:paraId="5130C0B2" w14:textId="77777777" w:rsidR="004E427B" w:rsidRPr="00A26DDD" w:rsidRDefault="007605DD" w:rsidP="00A26DDD">
    <w:pPr>
      <w:pStyle w:val="a3"/>
      <w:jc w:val="center"/>
      <w:rPr>
        <w:rFonts w:ascii="Times New Roman" w:hAnsi="Times New Roman"/>
      </w:rPr>
    </w:pPr>
    <w:hyperlink r:id="rId1" w:tgtFrame="_blank" w:history="1">
      <w:r w:rsidR="004E427B" w:rsidRPr="00A26DDD">
        <w:t xml:space="preserve"> </w:t>
      </w:r>
      <w:hyperlink r:id="rId2" w:history="1">
        <w:r w:rsidR="004E427B" w:rsidRPr="00A26DDD">
          <w:rPr>
            <w:color w:val="0000FF"/>
            <w:u w:val="single"/>
          </w:rPr>
          <w:t>http://www.crt-japan.jp/EN/index.html</w:t>
        </w:r>
      </w:hyperlink>
      <w:r w:rsidR="004E427B" w:rsidRPr="00A26DDD">
        <w:rPr>
          <w:rFonts w:ascii="Times New Roman" w:hAnsi="Times New Roman"/>
          <w:szCs w:val="21"/>
          <w:shd w:val="clear" w:color="auto" w:fill="FFFFFF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595A5" w14:textId="77777777" w:rsidR="009E7A10" w:rsidRDefault="009E7A10">
      <w:r>
        <w:separator/>
      </w:r>
    </w:p>
  </w:footnote>
  <w:footnote w:type="continuationSeparator" w:id="0">
    <w:p w14:paraId="3B9B5CE3" w14:textId="77777777" w:rsidR="009E7A10" w:rsidRDefault="009E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1F59" w14:textId="77777777" w:rsidR="004E427B" w:rsidRDefault="0063055C">
    <w:pPr>
      <w:jc w:val="center"/>
      <w:rPr>
        <w:rFonts w:ascii="Times New Roman" w:hAnsi="Times New Roman"/>
        <w:b/>
        <w:bCs/>
        <w:i/>
        <w:iCs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577585A" wp14:editId="1E852D0B">
              <wp:simplePos x="0" y="0"/>
              <wp:positionH relativeFrom="column">
                <wp:posOffset>-1714500</wp:posOffset>
              </wp:positionH>
              <wp:positionV relativeFrom="paragraph">
                <wp:posOffset>605789</wp:posOffset>
              </wp:positionV>
              <wp:extent cx="8754110" cy="0"/>
              <wp:effectExtent l="0" t="0" r="34290" b="2540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54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D30F0" id="Line 2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5pt,47.7pt" to="554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SX8gEAALMDAAAOAAAAZHJzL2Uyb0RvYy54bWysU9uOEzEMfUfiH6K8t3Oh7ba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">
              <w10:wrap type="square"/>
            </v:line>
          </w:pict>
        </mc:Fallback>
      </mc:AlternateContent>
    </w:r>
    <w:r w:rsidR="004E427B">
      <w:rPr>
        <w:noProof/>
        <w:lang w:val="en-US"/>
      </w:rPr>
      <w:drawing>
        <wp:inline distT="0" distB="0" distL="0" distR="0" wp14:anchorId="761DC93F" wp14:editId="6FBE7650">
          <wp:extent cx="2295525" cy="619125"/>
          <wp:effectExtent l="0" t="0" r="9525" b="9525"/>
          <wp:docPr id="1" name="図 1" descr="C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D3F"/>
    <w:multiLevelType w:val="hybridMultilevel"/>
    <w:tmpl w:val="BF8848F2"/>
    <w:lvl w:ilvl="0" w:tplc="EFD2FDA2">
      <w:start w:val="1"/>
      <w:numFmt w:val="lowerRoman"/>
      <w:lvlText w:val="%1."/>
      <w:lvlJc w:val="right"/>
      <w:pPr>
        <w:ind w:left="168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3F4469A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7203D"/>
    <w:multiLevelType w:val="hybridMultilevel"/>
    <w:tmpl w:val="F0F0F1E0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57BFA"/>
    <w:multiLevelType w:val="hybridMultilevel"/>
    <w:tmpl w:val="A3C2E00E"/>
    <w:lvl w:ilvl="0" w:tplc="DC822930">
      <w:start w:val="1"/>
      <w:numFmt w:val="decimal"/>
      <w:lvlText w:val="(%1)"/>
      <w:lvlJc w:val="left"/>
      <w:pPr>
        <w:ind w:left="78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14DE3158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16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26823FD"/>
    <w:multiLevelType w:val="hybridMultilevel"/>
    <w:tmpl w:val="7A2A2FB2"/>
    <w:lvl w:ilvl="0" w:tplc="37E00C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E6CC9"/>
    <w:multiLevelType w:val="hybridMultilevel"/>
    <w:tmpl w:val="775C7E4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EB6363"/>
    <w:multiLevelType w:val="hybridMultilevel"/>
    <w:tmpl w:val="EACAC532"/>
    <w:lvl w:ilvl="0" w:tplc="8CECAD96">
      <w:start w:val="1"/>
      <w:numFmt w:val="decimal"/>
      <w:lvlText w:val="%1."/>
      <w:lvlJc w:val="left"/>
      <w:pPr>
        <w:ind w:left="420" w:hanging="42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32EC5431"/>
    <w:multiLevelType w:val="hybridMultilevel"/>
    <w:tmpl w:val="D7D6B2FE"/>
    <w:lvl w:ilvl="0" w:tplc="153CE5C6">
      <w:start w:val="1"/>
      <w:numFmt w:val="lowerLetter"/>
      <w:lvlText w:val="(%1)"/>
      <w:lvlJc w:val="left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1910F13"/>
    <w:multiLevelType w:val="hybridMultilevel"/>
    <w:tmpl w:val="DE8EA55A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093251"/>
    <w:multiLevelType w:val="hybridMultilevel"/>
    <w:tmpl w:val="163680A2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cs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cs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cs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eastAsia"/>
      </w:rPr>
    </w:lvl>
  </w:abstractNum>
  <w:abstractNum w:abstractNumId="12" w15:restartNumberingAfterBreak="0">
    <w:nsid w:val="4D4E6472"/>
    <w:multiLevelType w:val="hybridMultilevel"/>
    <w:tmpl w:val="5904800C"/>
    <w:lvl w:ilvl="0" w:tplc="FA4024A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0371AE"/>
    <w:multiLevelType w:val="hybridMultilevel"/>
    <w:tmpl w:val="9418E95A"/>
    <w:lvl w:ilvl="0" w:tplc="D3C60B6E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B261397"/>
    <w:multiLevelType w:val="hybridMultilevel"/>
    <w:tmpl w:val="56F6768E"/>
    <w:lvl w:ilvl="0" w:tplc="27044A9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6" w15:restartNumberingAfterBreak="0">
    <w:nsid w:val="64D92BD9"/>
    <w:multiLevelType w:val="multilevel"/>
    <w:tmpl w:val="E300308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146" w:hanging="114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6A750D"/>
    <w:multiLevelType w:val="hybridMultilevel"/>
    <w:tmpl w:val="A9B2855C"/>
    <w:lvl w:ilvl="0" w:tplc="5AE682A0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C0F5642"/>
    <w:multiLevelType w:val="hybridMultilevel"/>
    <w:tmpl w:val="E6004C28"/>
    <w:lvl w:ilvl="0" w:tplc="0409001B">
      <w:start w:val="1"/>
      <w:numFmt w:val="lowerRoman"/>
      <w:lvlText w:val="%1."/>
      <w:lvlJc w:val="right"/>
      <w:pPr>
        <w:ind w:left="84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3A7FEC"/>
    <w:multiLevelType w:val="multilevel"/>
    <w:tmpl w:val="DCFEBB86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9B453AC"/>
    <w:multiLevelType w:val="hybridMultilevel"/>
    <w:tmpl w:val="043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66529D"/>
    <w:multiLevelType w:val="multilevel"/>
    <w:tmpl w:val="0F8EFBDA"/>
    <w:lvl w:ilvl="0">
      <w:start w:val="1"/>
      <w:numFmt w:val="decimal"/>
      <w:lvlText w:val="%1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4"/>
  </w:num>
  <w:num w:numId="15">
    <w:abstractNumId w:val="5"/>
  </w:num>
  <w:num w:numId="16">
    <w:abstractNumId w:val="21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15"/>
  </w:num>
  <w:num w:numId="22">
    <w:abstractNumId w:val="22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2E"/>
    <w:rsid w:val="00004AF9"/>
    <w:rsid w:val="000113E8"/>
    <w:rsid w:val="00015090"/>
    <w:rsid w:val="00030775"/>
    <w:rsid w:val="00030B74"/>
    <w:rsid w:val="00035310"/>
    <w:rsid w:val="00063DB2"/>
    <w:rsid w:val="000650CE"/>
    <w:rsid w:val="00075D4A"/>
    <w:rsid w:val="00077061"/>
    <w:rsid w:val="000A39F4"/>
    <w:rsid w:val="000B74AC"/>
    <w:rsid w:val="000C206A"/>
    <w:rsid w:val="000C2416"/>
    <w:rsid w:val="000E3482"/>
    <w:rsid w:val="00112BE0"/>
    <w:rsid w:val="00123BDC"/>
    <w:rsid w:val="00125923"/>
    <w:rsid w:val="00135BB5"/>
    <w:rsid w:val="00154A32"/>
    <w:rsid w:val="0016650E"/>
    <w:rsid w:val="00174F79"/>
    <w:rsid w:val="0017659E"/>
    <w:rsid w:val="001801FB"/>
    <w:rsid w:val="00180329"/>
    <w:rsid w:val="0019333C"/>
    <w:rsid w:val="001A6A50"/>
    <w:rsid w:val="001B3E27"/>
    <w:rsid w:val="001C47D6"/>
    <w:rsid w:val="001E4F39"/>
    <w:rsid w:val="001F3F2C"/>
    <w:rsid w:val="001F6665"/>
    <w:rsid w:val="00221C76"/>
    <w:rsid w:val="002248FF"/>
    <w:rsid w:val="0025488D"/>
    <w:rsid w:val="0026258C"/>
    <w:rsid w:val="00265B83"/>
    <w:rsid w:val="00287069"/>
    <w:rsid w:val="002A2008"/>
    <w:rsid w:val="002C03C2"/>
    <w:rsid w:val="002C5388"/>
    <w:rsid w:val="002D5131"/>
    <w:rsid w:val="002F642B"/>
    <w:rsid w:val="00314F2C"/>
    <w:rsid w:val="00324ECC"/>
    <w:rsid w:val="003346EC"/>
    <w:rsid w:val="00345550"/>
    <w:rsid w:val="003513B2"/>
    <w:rsid w:val="00353A33"/>
    <w:rsid w:val="003559AA"/>
    <w:rsid w:val="00356515"/>
    <w:rsid w:val="00362F86"/>
    <w:rsid w:val="00374F09"/>
    <w:rsid w:val="003C343D"/>
    <w:rsid w:val="003F3F1F"/>
    <w:rsid w:val="004003B7"/>
    <w:rsid w:val="004043F0"/>
    <w:rsid w:val="004125E5"/>
    <w:rsid w:val="00446447"/>
    <w:rsid w:val="00447986"/>
    <w:rsid w:val="004545BA"/>
    <w:rsid w:val="00455233"/>
    <w:rsid w:val="00456AD5"/>
    <w:rsid w:val="004A4FF4"/>
    <w:rsid w:val="004B37D3"/>
    <w:rsid w:val="004E3112"/>
    <w:rsid w:val="004E427B"/>
    <w:rsid w:val="004E6FFA"/>
    <w:rsid w:val="00510374"/>
    <w:rsid w:val="0051516F"/>
    <w:rsid w:val="00521A2A"/>
    <w:rsid w:val="005736CC"/>
    <w:rsid w:val="00587C53"/>
    <w:rsid w:val="00596666"/>
    <w:rsid w:val="005C76BB"/>
    <w:rsid w:val="005F5320"/>
    <w:rsid w:val="006061E9"/>
    <w:rsid w:val="0063055C"/>
    <w:rsid w:val="00634F75"/>
    <w:rsid w:val="00645199"/>
    <w:rsid w:val="00650BCA"/>
    <w:rsid w:val="006512BF"/>
    <w:rsid w:val="00651623"/>
    <w:rsid w:val="006659A9"/>
    <w:rsid w:val="006B1114"/>
    <w:rsid w:val="006C1546"/>
    <w:rsid w:val="006F2158"/>
    <w:rsid w:val="006F3F66"/>
    <w:rsid w:val="006F4DB3"/>
    <w:rsid w:val="006F7293"/>
    <w:rsid w:val="00714416"/>
    <w:rsid w:val="00716C38"/>
    <w:rsid w:val="007329B2"/>
    <w:rsid w:val="007605DD"/>
    <w:rsid w:val="00763C1F"/>
    <w:rsid w:val="0079061A"/>
    <w:rsid w:val="007B3D0E"/>
    <w:rsid w:val="007C4EA2"/>
    <w:rsid w:val="007F3867"/>
    <w:rsid w:val="00802A59"/>
    <w:rsid w:val="008076E5"/>
    <w:rsid w:val="00812173"/>
    <w:rsid w:val="0083092E"/>
    <w:rsid w:val="00844E27"/>
    <w:rsid w:val="0085698B"/>
    <w:rsid w:val="0086056F"/>
    <w:rsid w:val="008606AB"/>
    <w:rsid w:val="0088517B"/>
    <w:rsid w:val="0089344D"/>
    <w:rsid w:val="008B0FFB"/>
    <w:rsid w:val="008B5836"/>
    <w:rsid w:val="008D0671"/>
    <w:rsid w:val="008D7A12"/>
    <w:rsid w:val="008E2080"/>
    <w:rsid w:val="008E316A"/>
    <w:rsid w:val="008E5526"/>
    <w:rsid w:val="009145CC"/>
    <w:rsid w:val="0093099E"/>
    <w:rsid w:val="00942C01"/>
    <w:rsid w:val="009473E4"/>
    <w:rsid w:val="0095511D"/>
    <w:rsid w:val="0095567A"/>
    <w:rsid w:val="00964AE8"/>
    <w:rsid w:val="0098757A"/>
    <w:rsid w:val="00992D40"/>
    <w:rsid w:val="00993EE1"/>
    <w:rsid w:val="009A36CD"/>
    <w:rsid w:val="009A6635"/>
    <w:rsid w:val="009C2076"/>
    <w:rsid w:val="009E7A10"/>
    <w:rsid w:val="009F44E3"/>
    <w:rsid w:val="00A00B4A"/>
    <w:rsid w:val="00A00E08"/>
    <w:rsid w:val="00A14C01"/>
    <w:rsid w:val="00A26DDD"/>
    <w:rsid w:val="00A30374"/>
    <w:rsid w:val="00A3111B"/>
    <w:rsid w:val="00A34238"/>
    <w:rsid w:val="00A414FD"/>
    <w:rsid w:val="00A42C2C"/>
    <w:rsid w:val="00A5003F"/>
    <w:rsid w:val="00A57EF0"/>
    <w:rsid w:val="00A74BAC"/>
    <w:rsid w:val="00A82496"/>
    <w:rsid w:val="00A83BB4"/>
    <w:rsid w:val="00A938A6"/>
    <w:rsid w:val="00AA6520"/>
    <w:rsid w:val="00AC359D"/>
    <w:rsid w:val="00AC5303"/>
    <w:rsid w:val="00AD3CA8"/>
    <w:rsid w:val="00AE2D3C"/>
    <w:rsid w:val="00B06FCD"/>
    <w:rsid w:val="00B24670"/>
    <w:rsid w:val="00B247A9"/>
    <w:rsid w:val="00B2785F"/>
    <w:rsid w:val="00B44268"/>
    <w:rsid w:val="00B5362E"/>
    <w:rsid w:val="00B66C4F"/>
    <w:rsid w:val="00B71ECB"/>
    <w:rsid w:val="00B76189"/>
    <w:rsid w:val="00B8465A"/>
    <w:rsid w:val="00BA1A66"/>
    <w:rsid w:val="00BE23C4"/>
    <w:rsid w:val="00C01809"/>
    <w:rsid w:val="00C12789"/>
    <w:rsid w:val="00C57013"/>
    <w:rsid w:val="00C637E0"/>
    <w:rsid w:val="00C65197"/>
    <w:rsid w:val="00C66FF6"/>
    <w:rsid w:val="00C70FC3"/>
    <w:rsid w:val="00C76A0F"/>
    <w:rsid w:val="00C80473"/>
    <w:rsid w:val="00C835E0"/>
    <w:rsid w:val="00C85613"/>
    <w:rsid w:val="00C85E01"/>
    <w:rsid w:val="00C91FCE"/>
    <w:rsid w:val="00C95C1B"/>
    <w:rsid w:val="00CA03E4"/>
    <w:rsid w:val="00CA35AB"/>
    <w:rsid w:val="00CB564B"/>
    <w:rsid w:val="00CC4A99"/>
    <w:rsid w:val="00CC552F"/>
    <w:rsid w:val="00CD086E"/>
    <w:rsid w:val="00CD7E3E"/>
    <w:rsid w:val="00CE3415"/>
    <w:rsid w:val="00CF115E"/>
    <w:rsid w:val="00D0684A"/>
    <w:rsid w:val="00D0740F"/>
    <w:rsid w:val="00D14727"/>
    <w:rsid w:val="00D21066"/>
    <w:rsid w:val="00D32D63"/>
    <w:rsid w:val="00D46EC7"/>
    <w:rsid w:val="00D52595"/>
    <w:rsid w:val="00D57AB9"/>
    <w:rsid w:val="00D60505"/>
    <w:rsid w:val="00D62617"/>
    <w:rsid w:val="00D66638"/>
    <w:rsid w:val="00D71AEB"/>
    <w:rsid w:val="00D87C85"/>
    <w:rsid w:val="00D9499E"/>
    <w:rsid w:val="00DA52C1"/>
    <w:rsid w:val="00DB640B"/>
    <w:rsid w:val="00DC036E"/>
    <w:rsid w:val="00DC1941"/>
    <w:rsid w:val="00DE28CD"/>
    <w:rsid w:val="00DF2389"/>
    <w:rsid w:val="00E04B81"/>
    <w:rsid w:val="00E1089C"/>
    <w:rsid w:val="00E1458C"/>
    <w:rsid w:val="00E23174"/>
    <w:rsid w:val="00E27656"/>
    <w:rsid w:val="00E34B0B"/>
    <w:rsid w:val="00E753D0"/>
    <w:rsid w:val="00E76ACE"/>
    <w:rsid w:val="00E87E0B"/>
    <w:rsid w:val="00EA5B87"/>
    <w:rsid w:val="00EB4312"/>
    <w:rsid w:val="00EC01A9"/>
    <w:rsid w:val="00EC61CA"/>
    <w:rsid w:val="00F022BB"/>
    <w:rsid w:val="00F07132"/>
    <w:rsid w:val="00F24B62"/>
    <w:rsid w:val="00F27642"/>
    <w:rsid w:val="00F42921"/>
    <w:rsid w:val="00F477E5"/>
    <w:rsid w:val="00F530E5"/>
    <w:rsid w:val="00F566FF"/>
    <w:rsid w:val="00F613E0"/>
    <w:rsid w:val="00F84011"/>
    <w:rsid w:val="00F84BD7"/>
    <w:rsid w:val="00F86993"/>
    <w:rsid w:val="00F9268E"/>
    <w:rsid w:val="00FB3FF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03D6D"/>
  <w15:docId w15:val="{2DDD3DD5-E1F1-4F06-8389-A520AEF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14F2C"/>
    <w:pPr>
      <w:keepNext/>
      <w:outlineLvl w:val="0"/>
    </w:pPr>
    <w:rPr>
      <w:rFonts w:ascii="Arial" w:eastAsia="ＭＳ ゴシック" w:hAnsi="Arial" w:cs="Arial"/>
      <w:sz w:val="24"/>
    </w:rPr>
  </w:style>
  <w:style w:type="paragraph" w:styleId="20">
    <w:name w:val="heading 2"/>
    <w:basedOn w:val="a"/>
    <w:next w:val="a"/>
    <w:link w:val="21"/>
    <w:uiPriority w:val="99"/>
    <w:qFormat/>
    <w:rsid w:val="00314F2C"/>
    <w:pPr>
      <w:keepNext/>
      <w:outlineLvl w:val="1"/>
    </w:pPr>
    <w:rPr>
      <w:rFonts w:ascii="Arial" w:eastAsia="ＭＳ ゴシック" w:hAnsi="Arial" w:cs="Arial"/>
      <w:szCs w:val="21"/>
    </w:rPr>
  </w:style>
  <w:style w:type="paragraph" w:styleId="3">
    <w:name w:val="heading 3"/>
    <w:basedOn w:val="a"/>
    <w:next w:val="a"/>
    <w:link w:val="30"/>
    <w:uiPriority w:val="99"/>
    <w:qFormat/>
    <w:rsid w:val="00314F2C"/>
    <w:pPr>
      <w:keepNext/>
      <w:ind w:leftChars="400" w:left="400"/>
      <w:outlineLvl w:val="2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semiHidden/>
    <w:rPr>
      <w:sz w:val="28"/>
    </w:rPr>
  </w:style>
  <w:style w:type="paragraph" w:styleId="a8">
    <w:name w:val="Closing"/>
    <w:basedOn w:val="a"/>
    <w:link w:val="a9"/>
    <w:uiPriority w:val="99"/>
    <w:pPr>
      <w:jc w:val="right"/>
    </w:pPr>
    <w:rPr>
      <w:sz w:val="28"/>
    </w:rPr>
  </w:style>
  <w:style w:type="paragraph" w:styleId="aa">
    <w:name w:val="Date"/>
    <w:basedOn w:val="a"/>
    <w:next w:val="a"/>
    <w:semiHidden/>
    <w:rPr>
      <w:sz w:val="24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Body Text"/>
    <w:basedOn w:val="a"/>
    <w:semiHidden/>
    <w:rPr>
      <w:sz w:val="24"/>
    </w:rPr>
  </w:style>
  <w:style w:type="paragraph" w:customStyle="1" w:styleId="ae">
    <w:name w:val="本文宛先"/>
    <w:basedOn w:val="a"/>
    <w:next w:val="a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  <w:szCs w:val="20"/>
      <w:lang w:bidi="he-IL"/>
    </w:rPr>
  </w:style>
  <w:style w:type="paragraph" w:customStyle="1" w:styleId="af">
    <w:name w:val="本文宛先 会社名"/>
    <w:basedOn w:val="a"/>
    <w:next w:val="a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  <w:szCs w:val="20"/>
      <w:lang w:bidi="he-IL"/>
    </w:rPr>
  </w:style>
  <w:style w:type="paragraph" w:styleId="af0">
    <w:name w:val="Signature"/>
    <w:basedOn w:val="ad"/>
    <w:semiHidden/>
    <w:pPr>
      <w:keepLines/>
      <w:widowControl/>
      <w:overflowPunct w:val="0"/>
      <w:topLinePunct/>
      <w:adjustRightInd w:val="0"/>
      <w:spacing w:line="30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f1">
    <w:name w:val="署名 会社名"/>
    <w:basedOn w:val="af0"/>
    <w:next w:val="a"/>
    <w:pPr>
      <w:keepNext/>
      <w:spacing w:before="284" w:after="80" w:line="240" w:lineRule="auto"/>
    </w:pPr>
    <w:rPr>
      <w:sz w:val="24"/>
    </w:rPr>
  </w:style>
  <w:style w:type="paragraph" w:customStyle="1" w:styleId="af2">
    <w:name w:val="要件"/>
    <w:basedOn w:val="ad"/>
    <w:next w:val="ad"/>
    <w:pPr>
      <w:widowControl/>
      <w:overflowPunct w:val="0"/>
      <w:topLinePunct/>
      <w:adjustRightInd w:val="0"/>
      <w:spacing w:before="560" w:after="440"/>
      <w:textAlignment w:val="baseline"/>
    </w:pPr>
    <w:rPr>
      <w:b/>
      <w:kern w:val="26"/>
      <w:sz w:val="26"/>
      <w:szCs w:val="20"/>
      <w:lang w:bidi="he-IL"/>
    </w:rPr>
  </w:style>
  <w:style w:type="paragraph" w:styleId="af3">
    <w:name w:val="Balloon Text"/>
    <w:basedOn w:val="a"/>
    <w:link w:val="af4"/>
    <w:uiPriority w:val="99"/>
    <w:unhideWhenUsed/>
    <w:rsid w:val="00DC036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rsid w:val="00DC036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unhideWhenUsed/>
    <w:rsid w:val="008D7A12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D7A12"/>
    <w:pPr>
      <w:jc w:val="left"/>
    </w:pPr>
  </w:style>
  <w:style w:type="character" w:customStyle="1" w:styleId="af7">
    <w:name w:val="コメント文字列 (文字)"/>
    <w:link w:val="af6"/>
    <w:uiPriority w:val="99"/>
    <w:rsid w:val="008D7A12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unhideWhenUsed/>
    <w:rsid w:val="008D7A12"/>
    <w:rPr>
      <w:b/>
      <w:bCs/>
    </w:rPr>
  </w:style>
  <w:style w:type="character" w:customStyle="1" w:styleId="af9">
    <w:name w:val="コメント内容 (文字)"/>
    <w:link w:val="af8"/>
    <w:uiPriority w:val="99"/>
    <w:rsid w:val="008D7A1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A5B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A5B87"/>
  </w:style>
  <w:style w:type="character" w:styleId="afa">
    <w:name w:val="Strong"/>
    <w:uiPriority w:val="99"/>
    <w:qFormat/>
    <w:rsid w:val="00EA5B87"/>
    <w:rPr>
      <w:b/>
      <w:bCs/>
    </w:rPr>
  </w:style>
  <w:style w:type="paragraph" w:styleId="afb">
    <w:name w:val="Revision"/>
    <w:hidden/>
    <w:uiPriority w:val="99"/>
    <w:semiHidden/>
    <w:rsid w:val="000C206A"/>
    <w:rPr>
      <w:kern w:val="2"/>
      <w:sz w:val="21"/>
      <w:szCs w:val="24"/>
    </w:rPr>
  </w:style>
  <w:style w:type="paragraph" w:customStyle="1" w:styleId="Default">
    <w:name w:val="Default"/>
    <w:rsid w:val="007329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9"/>
    <w:rsid w:val="00314F2C"/>
    <w:rPr>
      <w:rFonts w:ascii="Arial" w:eastAsia="ＭＳ ゴシック" w:hAnsi="Arial" w:cs="Arial"/>
      <w:kern w:val="2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9"/>
    <w:rsid w:val="00314F2C"/>
    <w:rPr>
      <w:rFonts w:ascii="Arial" w:eastAsia="ＭＳ ゴシック" w:hAnsi="Arial" w:cs="Arial"/>
      <w:kern w:val="2"/>
      <w:sz w:val="21"/>
      <w:szCs w:val="21"/>
    </w:rPr>
  </w:style>
  <w:style w:type="paragraph" w:styleId="afc">
    <w:name w:val="TOC Heading"/>
    <w:basedOn w:val="1"/>
    <w:next w:val="a"/>
    <w:uiPriority w:val="99"/>
    <w:qFormat/>
    <w:rsid w:val="00314F2C"/>
    <w:pPr>
      <w:keepLines/>
      <w:widowControl/>
      <w:spacing w:before="480" w:line="276" w:lineRule="auto"/>
      <w:jc w:val="left"/>
      <w:outlineLvl w:val="9"/>
    </w:pPr>
    <w:rPr>
      <w:b/>
      <w:bCs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qFormat/>
    <w:rsid w:val="00314F2C"/>
    <w:pPr>
      <w:widowControl/>
      <w:numPr>
        <w:numId w:val="4"/>
      </w:numPr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314F2C"/>
    <w:pPr>
      <w:widowControl/>
      <w:spacing w:after="100" w:line="276" w:lineRule="auto"/>
      <w:jc w:val="left"/>
    </w:pPr>
    <w:rPr>
      <w:rFonts w:cs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314F2C"/>
    <w:pPr>
      <w:widowControl/>
      <w:spacing w:after="100" w:line="276" w:lineRule="auto"/>
      <w:ind w:left="440"/>
      <w:jc w:val="left"/>
    </w:pPr>
    <w:rPr>
      <w:rFonts w:cs="Century"/>
      <w:kern w:val="0"/>
      <w:sz w:val="22"/>
      <w:szCs w:val="22"/>
    </w:rPr>
  </w:style>
  <w:style w:type="paragraph" w:styleId="afd">
    <w:name w:val="List Paragraph"/>
    <w:basedOn w:val="a"/>
    <w:uiPriority w:val="34"/>
    <w:qFormat/>
    <w:rsid w:val="00314F2C"/>
    <w:pPr>
      <w:ind w:leftChars="400" w:left="840"/>
    </w:pPr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rsid w:val="00314F2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14F2C"/>
    <w:rPr>
      <w:kern w:val="2"/>
      <w:sz w:val="21"/>
      <w:szCs w:val="24"/>
    </w:rPr>
  </w:style>
  <w:style w:type="character" w:styleId="afe">
    <w:name w:val="page number"/>
    <w:basedOn w:val="a0"/>
    <w:uiPriority w:val="99"/>
    <w:rsid w:val="00314F2C"/>
  </w:style>
  <w:style w:type="paragraph" w:styleId="aff">
    <w:name w:val="footnote text"/>
    <w:basedOn w:val="a"/>
    <w:link w:val="aff0"/>
    <w:uiPriority w:val="99"/>
    <w:rsid w:val="00314F2C"/>
    <w:pPr>
      <w:snapToGrid w:val="0"/>
      <w:jc w:val="left"/>
    </w:pPr>
    <w:rPr>
      <w:rFonts w:cs="Century"/>
      <w:szCs w:val="21"/>
    </w:rPr>
  </w:style>
  <w:style w:type="character" w:customStyle="1" w:styleId="aff0">
    <w:name w:val="脚注文字列 (文字)"/>
    <w:basedOn w:val="a0"/>
    <w:link w:val="aff"/>
    <w:uiPriority w:val="99"/>
    <w:rsid w:val="00314F2C"/>
    <w:rPr>
      <w:rFonts w:cs="Century"/>
      <w:kern w:val="2"/>
      <w:sz w:val="21"/>
      <w:szCs w:val="21"/>
    </w:rPr>
  </w:style>
  <w:style w:type="character" w:styleId="aff1">
    <w:name w:val="footnote reference"/>
    <w:basedOn w:val="a0"/>
    <w:uiPriority w:val="99"/>
    <w:rsid w:val="00314F2C"/>
    <w:rPr>
      <w:vertAlign w:val="superscript"/>
    </w:rPr>
  </w:style>
  <w:style w:type="paragraph" w:styleId="aff2">
    <w:name w:val="Plain Text"/>
    <w:basedOn w:val="a"/>
    <w:link w:val="aff3"/>
    <w:uiPriority w:val="99"/>
    <w:rsid w:val="00314F2C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3">
    <w:name w:val="書式なし (文字)"/>
    <w:basedOn w:val="a0"/>
    <w:link w:val="aff2"/>
    <w:uiPriority w:val="99"/>
    <w:rsid w:val="00314F2C"/>
    <w:rPr>
      <w:rFonts w:ascii="ＭＳ ゴシック" w:eastAsia="ＭＳ ゴシック" w:hAnsi="Courier New" w:cs="ＭＳ ゴシック"/>
      <w:kern w:val="2"/>
    </w:rPr>
  </w:style>
  <w:style w:type="character" w:styleId="aff4">
    <w:name w:val="Emphasis"/>
    <w:basedOn w:val="a0"/>
    <w:uiPriority w:val="20"/>
    <w:qFormat/>
    <w:rsid w:val="00314F2C"/>
    <w:rPr>
      <w:b/>
      <w:bCs/>
      <w:i w:val="0"/>
      <w:iCs w:val="0"/>
    </w:rPr>
  </w:style>
  <w:style w:type="character" w:customStyle="1" w:styleId="st1">
    <w:name w:val="st1"/>
    <w:basedOn w:val="a0"/>
    <w:rsid w:val="00314F2C"/>
  </w:style>
  <w:style w:type="table" w:styleId="aff5">
    <w:name w:val="Table Grid"/>
    <w:basedOn w:val="a1"/>
    <w:uiPriority w:val="59"/>
    <w:rsid w:val="00314F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314F2C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f7">
    <w:name w:val="Subtle Emphasis"/>
    <w:basedOn w:val="a0"/>
    <w:uiPriority w:val="19"/>
    <w:qFormat/>
    <w:rsid w:val="00314F2C"/>
    <w:rPr>
      <w:i/>
      <w:iCs/>
      <w:color w:val="808080" w:themeColor="text1" w:themeTint="7F"/>
    </w:rPr>
  </w:style>
  <w:style w:type="character" w:customStyle="1" w:styleId="a9">
    <w:name w:val="結語 (文字)"/>
    <w:basedOn w:val="a0"/>
    <w:link w:val="a8"/>
    <w:uiPriority w:val="99"/>
    <w:rsid w:val="00D71AE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t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t-japan.jp/EN/index.html" TargetMode="External"/><Relationship Id="rId1" Type="http://schemas.openxmlformats.org/officeDocument/2006/relationships/hyperlink" Target="http://www.crt-japan.jp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yuki%20Suzuki\AppData\Roaming\Microsoft\Templates\&#27491;&#24335;&#26360;&#39006;&#12501;&#12457;&#12540;&#12510;&#12483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78F3-8496-41B8-920B-7E86B91C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正式書類フォーマット</Template>
  <TotalTime>24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CRT Leterhead</vt:lpstr>
      <vt:lpstr>トヨタ自動車株式会社</vt:lpstr>
    </vt:vector>
  </TitlesOfParts>
  <Company>Toshiba</Company>
  <LinksUpToDate>false</LinksUpToDate>
  <CharactersWithSpaces>872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http://www.crt-japan.jp/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CRT Leterhead</dc:title>
  <dc:creator>Hiroyuki Suzuki</dc:creator>
  <cp:lastModifiedBy>CRT Japan-3</cp:lastModifiedBy>
  <cp:revision>6</cp:revision>
  <cp:lastPrinted>2016-07-18T20:56:00Z</cp:lastPrinted>
  <dcterms:created xsi:type="dcterms:W3CDTF">2016-07-14T17:01:00Z</dcterms:created>
  <dcterms:modified xsi:type="dcterms:W3CDTF">2016-07-18T21:16:00Z</dcterms:modified>
</cp:coreProperties>
</file>